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88" w:rsidRDefault="00870690" w:rsidP="003D5F8E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Spelling – Week 2</w:t>
      </w:r>
    </w:p>
    <w:p w:rsidR="003D5F8E" w:rsidRDefault="003D5F8E" w:rsidP="003D5F8E">
      <w:pPr>
        <w:pStyle w:val="NoSpacing"/>
        <w:jc w:val="right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  <w:u w:val="single"/>
        </w:rPr>
        <w:t>Name:_</w:t>
      </w:r>
      <w:proofErr w:type="gramEnd"/>
      <w:r>
        <w:rPr>
          <w:rFonts w:ascii="Comic Sans MS" w:hAnsi="Comic Sans MS"/>
          <w:sz w:val="28"/>
          <w:szCs w:val="28"/>
          <w:u w:val="single"/>
        </w:rPr>
        <w:t>___________</w:t>
      </w:r>
    </w:p>
    <w:p w:rsidR="003D5F8E" w:rsidRDefault="003D5F8E" w:rsidP="003D5F8E">
      <w:pPr>
        <w:pStyle w:val="NoSpacing"/>
        <w:jc w:val="right"/>
        <w:rPr>
          <w:rFonts w:ascii="Comic Sans MS" w:hAnsi="Comic Sans MS"/>
          <w:sz w:val="28"/>
          <w:szCs w:val="28"/>
          <w:u w:val="single"/>
        </w:rPr>
      </w:pPr>
    </w:p>
    <w:p w:rsidR="003D5F8E" w:rsidRDefault="003D5F8E" w:rsidP="003D5F8E">
      <w:pPr>
        <w:pStyle w:val="NoSpacing"/>
        <w:jc w:val="right"/>
        <w:rPr>
          <w:rFonts w:ascii="Comic Sans MS" w:hAnsi="Comic Sans MS"/>
          <w:sz w:val="28"/>
          <w:szCs w:val="28"/>
          <w:u w:val="single"/>
        </w:rPr>
      </w:pPr>
    </w:p>
    <w:p w:rsidR="003D5F8E" w:rsidRDefault="00870690" w:rsidP="0087069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case of the missing pencils was a true ___________. </w:t>
      </w:r>
    </w:p>
    <w:p w:rsidR="00870690" w:rsidRDefault="00870690" w:rsidP="00870690">
      <w:pPr>
        <w:pStyle w:val="NoSpacing"/>
        <w:rPr>
          <w:rFonts w:ascii="Comic Sans MS" w:hAnsi="Comic Sans MS"/>
          <w:sz w:val="28"/>
          <w:szCs w:val="28"/>
        </w:rPr>
      </w:pPr>
    </w:p>
    <w:p w:rsidR="003D5F8E" w:rsidRDefault="00870690" w:rsidP="003D5F8E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Ella could speak two languages, which means she is __________. </w:t>
      </w:r>
    </w:p>
    <w:p w:rsidR="003D5F8E" w:rsidRDefault="003D5F8E" w:rsidP="003D5F8E">
      <w:pPr>
        <w:pStyle w:val="ListParagraph"/>
        <w:rPr>
          <w:rFonts w:ascii="Comic Sans MS" w:hAnsi="Comic Sans MS"/>
          <w:sz w:val="28"/>
          <w:szCs w:val="28"/>
        </w:rPr>
      </w:pPr>
    </w:p>
    <w:p w:rsidR="003D5F8E" w:rsidRDefault="00870690" w:rsidP="003D5F8E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can be __________ going to a party where you don’t know many people!</w:t>
      </w:r>
    </w:p>
    <w:p w:rsidR="003D5F8E" w:rsidRDefault="003D5F8E" w:rsidP="003D5F8E">
      <w:pPr>
        <w:pStyle w:val="ListParagraph"/>
        <w:rPr>
          <w:rFonts w:ascii="Comic Sans MS" w:hAnsi="Comic Sans MS"/>
          <w:sz w:val="28"/>
          <w:szCs w:val="28"/>
        </w:rPr>
      </w:pPr>
    </w:p>
    <w:p w:rsidR="003D5F8E" w:rsidRDefault="00870690" w:rsidP="003D5F8E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America celebrates ________________ Day on 4</w:t>
      </w:r>
      <w:r w:rsidRPr="0087069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July.</w:t>
      </w:r>
    </w:p>
    <w:p w:rsidR="003D5F8E" w:rsidRDefault="003D5F8E" w:rsidP="003D5F8E">
      <w:pPr>
        <w:pStyle w:val="ListParagraph"/>
        <w:rPr>
          <w:rFonts w:ascii="Comic Sans MS" w:hAnsi="Comic Sans MS"/>
          <w:sz w:val="28"/>
          <w:szCs w:val="28"/>
        </w:rPr>
      </w:pPr>
    </w:p>
    <w:p w:rsidR="003D5F8E" w:rsidRDefault="00870690" w:rsidP="003D5F8E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Lola had a ___________ urge to dye her hair green…</w:t>
      </w:r>
    </w:p>
    <w:p w:rsidR="00620C00" w:rsidRDefault="00620C00" w:rsidP="00620C00">
      <w:pPr>
        <w:pStyle w:val="ListParagraph"/>
        <w:rPr>
          <w:rFonts w:ascii="Comic Sans MS" w:hAnsi="Comic Sans MS"/>
          <w:sz w:val="28"/>
          <w:szCs w:val="28"/>
        </w:rPr>
      </w:pPr>
    </w:p>
    <w:p w:rsidR="00620C00" w:rsidRDefault="00870690" w:rsidP="003D5F8E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Newspapers often ____________ their headlines so readers will buy them. </w:t>
      </w:r>
    </w:p>
    <w:p w:rsidR="00620C00" w:rsidRDefault="00620C00" w:rsidP="00620C00">
      <w:pPr>
        <w:pStyle w:val="ListParagraph"/>
        <w:rPr>
          <w:rFonts w:ascii="Comic Sans MS" w:hAnsi="Comic Sans MS"/>
          <w:sz w:val="28"/>
          <w:szCs w:val="28"/>
        </w:rPr>
      </w:pPr>
    </w:p>
    <w:p w:rsidR="00620C00" w:rsidRDefault="00870690" w:rsidP="003D5F8E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more ___________ you read, the more vocabulary you will learn.</w:t>
      </w:r>
    </w:p>
    <w:p w:rsidR="00620C00" w:rsidRDefault="00620C00" w:rsidP="00620C00">
      <w:pPr>
        <w:pStyle w:val="ListParagraph"/>
        <w:rPr>
          <w:rFonts w:ascii="Comic Sans MS" w:hAnsi="Comic Sans MS"/>
          <w:sz w:val="28"/>
          <w:szCs w:val="28"/>
        </w:rPr>
      </w:pPr>
    </w:p>
    <w:p w:rsidR="00620C00" w:rsidRDefault="00870690" w:rsidP="003D5F8E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children went on</w:t>
      </w:r>
      <w:r w:rsidR="00AD4C48">
        <w:rPr>
          <w:rFonts w:ascii="Comic Sans MS" w:hAnsi="Comic Sans MS"/>
          <w:sz w:val="28"/>
          <w:szCs w:val="28"/>
        </w:rPr>
        <w:t xml:space="preserve"> a school trip to the Chinese ___________. </w:t>
      </w:r>
    </w:p>
    <w:p w:rsidR="00620C00" w:rsidRDefault="00620C00" w:rsidP="00620C00">
      <w:pPr>
        <w:pStyle w:val="ListParagraph"/>
        <w:rPr>
          <w:rFonts w:ascii="Comic Sans MS" w:hAnsi="Comic Sans MS"/>
          <w:sz w:val="28"/>
          <w:szCs w:val="28"/>
        </w:rPr>
      </w:pPr>
    </w:p>
    <w:p w:rsidR="00620C00" w:rsidRDefault="00AD4C48" w:rsidP="00620C0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Chloe got new __________ for Christmas. </w:t>
      </w:r>
    </w:p>
    <w:p w:rsidR="00620C00" w:rsidRDefault="00620C00" w:rsidP="00620C00">
      <w:pPr>
        <w:pStyle w:val="ListParagraph"/>
        <w:rPr>
          <w:rFonts w:ascii="Comic Sans MS" w:hAnsi="Comic Sans MS"/>
          <w:sz w:val="28"/>
          <w:szCs w:val="28"/>
        </w:rPr>
      </w:pPr>
    </w:p>
    <w:p w:rsidR="00620C00" w:rsidRDefault="004D303E" w:rsidP="00620C0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must walk sensibly with the __________. </w:t>
      </w:r>
    </w:p>
    <w:p w:rsidR="00620C00" w:rsidRDefault="00620C00" w:rsidP="00620C00">
      <w:pPr>
        <w:pStyle w:val="ListParagraph"/>
        <w:rPr>
          <w:rFonts w:ascii="Comic Sans MS" w:hAnsi="Comic Sans MS"/>
          <w:sz w:val="28"/>
          <w:szCs w:val="28"/>
        </w:rPr>
      </w:pPr>
    </w:p>
    <w:p w:rsidR="00620C00" w:rsidRDefault="004D303E" w:rsidP="00620C0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There is a big ____________ between lions and tigers, even though they’re both big cats. </w:t>
      </w:r>
    </w:p>
    <w:p w:rsidR="00620C00" w:rsidRDefault="00620C00" w:rsidP="00620C00">
      <w:pPr>
        <w:pStyle w:val="ListParagraph"/>
        <w:rPr>
          <w:rFonts w:ascii="Comic Sans MS" w:hAnsi="Comic Sans MS"/>
          <w:sz w:val="28"/>
          <w:szCs w:val="28"/>
        </w:rPr>
      </w:pPr>
    </w:p>
    <w:p w:rsidR="00620C00" w:rsidRDefault="004D303E" w:rsidP="00620C0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was a _________ day when Queen Victoria was crowned. </w:t>
      </w:r>
    </w:p>
    <w:p w:rsidR="00620C00" w:rsidRDefault="00620C00" w:rsidP="00620C00">
      <w:pPr>
        <w:pStyle w:val="ListParagraph"/>
        <w:rPr>
          <w:rFonts w:ascii="Comic Sans MS" w:hAnsi="Comic Sans MS"/>
          <w:sz w:val="28"/>
          <w:szCs w:val="28"/>
        </w:rPr>
      </w:pPr>
    </w:p>
    <w:p w:rsidR="00620C00" w:rsidRDefault="004D303E" w:rsidP="00620C0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Luke was always getting up to __________ in maths. </w:t>
      </w:r>
    </w:p>
    <w:p w:rsidR="00620C00" w:rsidRDefault="00620C00" w:rsidP="00620C00">
      <w:pPr>
        <w:pStyle w:val="ListParagraph"/>
        <w:rPr>
          <w:rFonts w:ascii="Comic Sans MS" w:hAnsi="Comic Sans MS"/>
          <w:sz w:val="28"/>
          <w:szCs w:val="28"/>
        </w:rPr>
      </w:pPr>
    </w:p>
    <w:p w:rsidR="00620C00" w:rsidRDefault="004D303E" w:rsidP="00620C0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 he was feeling generous, Leo bought his __________ a treat. </w:t>
      </w:r>
    </w:p>
    <w:p w:rsidR="00620C00" w:rsidRDefault="00620C00" w:rsidP="00620C00">
      <w:pPr>
        <w:pStyle w:val="ListParagraph"/>
        <w:rPr>
          <w:rFonts w:ascii="Comic Sans MS" w:hAnsi="Comic Sans MS"/>
          <w:sz w:val="28"/>
          <w:szCs w:val="28"/>
        </w:rPr>
      </w:pPr>
    </w:p>
    <w:p w:rsidR="00620C00" w:rsidRDefault="004D303E" w:rsidP="00620C0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have chicken pox, you are ____________!</w:t>
      </w:r>
    </w:p>
    <w:p w:rsidR="00620C00" w:rsidRDefault="00620C00" w:rsidP="00620C00">
      <w:pPr>
        <w:pStyle w:val="ListParagraph"/>
        <w:rPr>
          <w:rFonts w:ascii="Comic Sans MS" w:hAnsi="Comic Sans MS"/>
          <w:sz w:val="28"/>
          <w:szCs w:val="28"/>
        </w:rPr>
      </w:pPr>
    </w:p>
    <w:p w:rsidR="00620C00" w:rsidRDefault="004D303E" w:rsidP="00620C0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Cabbage and caviar were Alisha’s _________ foods.</w:t>
      </w:r>
    </w:p>
    <w:p w:rsidR="00620C00" w:rsidRDefault="00620C00" w:rsidP="00620C00">
      <w:pPr>
        <w:pStyle w:val="ListParagraph"/>
        <w:rPr>
          <w:rFonts w:ascii="Comic Sans MS" w:hAnsi="Comic Sans MS"/>
          <w:sz w:val="28"/>
          <w:szCs w:val="28"/>
        </w:rPr>
      </w:pPr>
    </w:p>
    <w:p w:rsidR="00620C00" w:rsidRDefault="004D303E" w:rsidP="00620C0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Sir Elton John was given a ___________. </w:t>
      </w:r>
    </w:p>
    <w:p w:rsidR="00620C00" w:rsidRDefault="00620C00" w:rsidP="00620C00">
      <w:pPr>
        <w:pStyle w:val="ListParagraph"/>
        <w:rPr>
          <w:rFonts w:ascii="Comic Sans MS" w:hAnsi="Comic Sans MS"/>
          <w:sz w:val="28"/>
          <w:szCs w:val="28"/>
        </w:rPr>
      </w:pPr>
    </w:p>
    <w:p w:rsidR="00620C00" w:rsidRDefault="004D303E" w:rsidP="00620C0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cat _______ didn’t want to go out into the rain!</w:t>
      </w:r>
    </w:p>
    <w:p w:rsidR="00620C00" w:rsidRDefault="00620C00" w:rsidP="00620C00">
      <w:pPr>
        <w:pStyle w:val="ListParagraph"/>
        <w:rPr>
          <w:rFonts w:ascii="Comic Sans MS" w:hAnsi="Comic Sans MS"/>
          <w:sz w:val="28"/>
          <w:szCs w:val="28"/>
        </w:rPr>
      </w:pPr>
    </w:p>
    <w:p w:rsidR="00620C00" w:rsidRDefault="004D303E" w:rsidP="00620C0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is time to have your school ____________ taken. </w:t>
      </w:r>
    </w:p>
    <w:p w:rsidR="00620C00" w:rsidRDefault="00620C00" w:rsidP="00620C00">
      <w:pPr>
        <w:pStyle w:val="ListParagraph"/>
        <w:rPr>
          <w:rFonts w:ascii="Comic Sans MS" w:hAnsi="Comic Sans MS"/>
          <w:sz w:val="28"/>
          <w:szCs w:val="28"/>
        </w:rPr>
      </w:pPr>
    </w:p>
    <w:p w:rsidR="00620C00" w:rsidRDefault="004D303E" w:rsidP="00620C0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break something, you should ________ it. </w:t>
      </w:r>
    </w:p>
    <w:p w:rsidR="00B30C4A" w:rsidRDefault="00B30C4A" w:rsidP="00B30C4A">
      <w:pPr>
        <w:pStyle w:val="ListParagraph"/>
        <w:rPr>
          <w:rFonts w:ascii="Comic Sans MS" w:hAnsi="Comic Sans MS"/>
          <w:sz w:val="28"/>
          <w:szCs w:val="28"/>
        </w:rPr>
      </w:pPr>
    </w:p>
    <w:p w:rsidR="00B30C4A" w:rsidRDefault="00B30C4A" w:rsidP="00B30C4A">
      <w:pPr>
        <w:pStyle w:val="NoSpacing"/>
        <w:rPr>
          <w:rFonts w:ascii="Comic Sans MS" w:hAnsi="Comic Sans MS"/>
          <w:sz w:val="28"/>
          <w:szCs w:val="28"/>
        </w:rPr>
      </w:pPr>
    </w:p>
    <w:p w:rsidR="00B30C4A" w:rsidRDefault="00B30C4A" w:rsidP="00B30C4A">
      <w:pPr>
        <w:pStyle w:val="NoSpacing"/>
        <w:rPr>
          <w:rFonts w:ascii="Comic Sans MS" w:hAnsi="Comic Sans MS"/>
          <w:sz w:val="28"/>
          <w:szCs w:val="28"/>
        </w:rPr>
      </w:pPr>
    </w:p>
    <w:p w:rsidR="00B30C4A" w:rsidRDefault="00B30C4A" w:rsidP="00B30C4A">
      <w:pPr>
        <w:pStyle w:val="NoSpacing"/>
        <w:rPr>
          <w:rFonts w:ascii="Comic Sans MS" w:hAnsi="Comic Sans MS"/>
          <w:sz w:val="28"/>
          <w:szCs w:val="28"/>
        </w:rPr>
      </w:pPr>
    </w:p>
    <w:p w:rsidR="00B30C4A" w:rsidRDefault="00B30C4A" w:rsidP="00B30C4A">
      <w:pPr>
        <w:pStyle w:val="NoSpacing"/>
        <w:rPr>
          <w:rFonts w:ascii="Comic Sans MS" w:hAnsi="Comic Sans MS"/>
          <w:sz w:val="28"/>
          <w:szCs w:val="28"/>
        </w:rPr>
      </w:pPr>
    </w:p>
    <w:p w:rsidR="00B30C4A" w:rsidRDefault="00B30C4A" w:rsidP="00B30C4A">
      <w:pPr>
        <w:pStyle w:val="NoSpacing"/>
        <w:rPr>
          <w:rFonts w:ascii="Comic Sans MS" w:hAnsi="Comic Sans MS"/>
          <w:sz w:val="28"/>
          <w:szCs w:val="28"/>
        </w:rPr>
      </w:pPr>
    </w:p>
    <w:p w:rsidR="00B30C4A" w:rsidRDefault="00B30C4A" w:rsidP="00B30C4A">
      <w:pPr>
        <w:pStyle w:val="NoSpacing"/>
        <w:rPr>
          <w:rFonts w:ascii="Comic Sans MS" w:hAnsi="Comic Sans MS"/>
          <w:sz w:val="28"/>
          <w:szCs w:val="28"/>
        </w:rPr>
      </w:pPr>
    </w:p>
    <w:p w:rsidR="00B30C4A" w:rsidRDefault="00B30C4A" w:rsidP="00B30C4A">
      <w:pPr>
        <w:pStyle w:val="NoSpacing"/>
        <w:rPr>
          <w:rFonts w:ascii="Comic Sans MS" w:hAnsi="Comic Sans MS"/>
          <w:sz w:val="28"/>
          <w:szCs w:val="28"/>
        </w:rPr>
      </w:pPr>
    </w:p>
    <w:p w:rsidR="004D303E" w:rsidRDefault="004D303E" w:rsidP="00B30C4A">
      <w:pPr>
        <w:pStyle w:val="NoSpacing"/>
        <w:rPr>
          <w:rFonts w:ascii="Comic Sans MS" w:hAnsi="Comic Sans MS"/>
          <w:sz w:val="28"/>
          <w:szCs w:val="28"/>
        </w:rPr>
      </w:pPr>
    </w:p>
    <w:p w:rsidR="004D303E" w:rsidRDefault="004D303E" w:rsidP="00B30C4A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30C4A" w:rsidRDefault="00B30C4A" w:rsidP="00B30C4A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</w:t>
      </w:r>
      <w:r w:rsidR="00870690">
        <w:rPr>
          <w:rFonts w:ascii="Comic Sans MS" w:hAnsi="Comic Sans MS"/>
          <w:sz w:val="28"/>
          <w:szCs w:val="28"/>
        </w:rPr>
        <w:t>ystery</w:t>
      </w:r>
    </w:p>
    <w:p w:rsidR="00B30C4A" w:rsidRDefault="00870690" w:rsidP="00B30C4A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Bilingual</w:t>
      </w:r>
    </w:p>
    <w:p w:rsidR="00B30C4A" w:rsidRDefault="00870690" w:rsidP="00B30C4A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Awkward</w:t>
      </w:r>
    </w:p>
    <w:p w:rsidR="00B30C4A" w:rsidRDefault="00870690" w:rsidP="00B30C4A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Independence</w:t>
      </w:r>
    </w:p>
    <w:p w:rsidR="00B30C4A" w:rsidRDefault="00B30C4A" w:rsidP="00B30C4A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</w:t>
      </w:r>
      <w:r w:rsidR="00870690">
        <w:rPr>
          <w:rFonts w:ascii="Comic Sans MS" w:hAnsi="Comic Sans MS"/>
          <w:sz w:val="28"/>
          <w:szCs w:val="28"/>
        </w:rPr>
        <w:t xml:space="preserve">sperate </w:t>
      </w:r>
    </w:p>
    <w:p w:rsidR="00B30C4A" w:rsidRDefault="00870690" w:rsidP="00B30C4A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Exaggerate </w:t>
      </w:r>
    </w:p>
    <w:p w:rsidR="00B30C4A" w:rsidRDefault="00870690" w:rsidP="00B30C4A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Frequently</w:t>
      </w:r>
    </w:p>
    <w:p w:rsidR="00B30C4A" w:rsidRDefault="00AD4C48" w:rsidP="00B30C4A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Restaurant  </w:t>
      </w:r>
    </w:p>
    <w:p w:rsidR="00B30C4A" w:rsidRPr="00AD4C48" w:rsidRDefault="00AD4C48" w:rsidP="00AD4C48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Stationery </w:t>
      </w:r>
    </w:p>
    <w:p w:rsidR="00B30C4A" w:rsidRDefault="004D303E" w:rsidP="00B30C4A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Scissors </w:t>
      </w:r>
    </w:p>
    <w:p w:rsidR="002877AD" w:rsidRDefault="004D303E" w:rsidP="00B30C4A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Difference</w:t>
      </w:r>
    </w:p>
    <w:p w:rsidR="002877AD" w:rsidRDefault="004D303E" w:rsidP="00B30C4A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Historic </w:t>
      </w:r>
    </w:p>
    <w:p w:rsidR="002877AD" w:rsidRDefault="004D303E" w:rsidP="00B30C4A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Mischief </w:t>
      </w:r>
    </w:p>
    <w:p w:rsidR="009F1EE4" w:rsidRDefault="004D303E" w:rsidP="00B30C4A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Daughter</w:t>
      </w:r>
      <w:r w:rsidR="009F1EE4">
        <w:rPr>
          <w:rFonts w:ascii="Comic Sans MS" w:hAnsi="Comic Sans MS"/>
          <w:sz w:val="28"/>
          <w:szCs w:val="28"/>
        </w:rPr>
        <w:t xml:space="preserve"> </w:t>
      </w:r>
    </w:p>
    <w:p w:rsidR="009F1EE4" w:rsidRDefault="004D303E" w:rsidP="009F1EE4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Infectious </w:t>
      </w:r>
    </w:p>
    <w:p w:rsidR="009F1EE4" w:rsidRDefault="004D303E" w:rsidP="009F1EE4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Favourite</w:t>
      </w:r>
    </w:p>
    <w:p w:rsidR="009F1EE4" w:rsidRDefault="004D303E" w:rsidP="009F1EE4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Knighthood</w:t>
      </w:r>
      <w:r w:rsidR="009F1EE4">
        <w:rPr>
          <w:rFonts w:ascii="Comic Sans MS" w:hAnsi="Comic Sans MS"/>
          <w:sz w:val="28"/>
          <w:szCs w:val="28"/>
        </w:rPr>
        <w:t xml:space="preserve"> </w:t>
      </w:r>
    </w:p>
    <w:p w:rsidR="009F1EE4" w:rsidRDefault="004D303E" w:rsidP="009F1EE4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Really</w:t>
      </w:r>
    </w:p>
    <w:p w:rsidR="009F1EE4" w:rsidRDefault="004D303E" w:rsidP="009F1EE4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Photograph</w:t>
      </w:r>
    </w:p>
    <w:p w:rsidR="004D303E" w:rsidRPr="009F1EE4" w:rsidRDefault="004D303E" w:rsidP="009F1EE4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Replace </w:t>
      </w:r>
    </w:p>
    <w:sectPr w:rsidR="004D303E" w:rsidRPr="009F1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567E"/>
    <w:multiLevelType w:val="hybridMultilevel"/>
    <w:tmpl w:val="A6D6D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2429"/>
    <w:multiLevelType w:val="hybridMultilevel"/>
    <w:tmpl w:val="EAD20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87514"/>
    <w:multiLevelType w:val="hybridMultilevel"/>
    <w:tmpl w:val="DE98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8E"/>
    <w:rsid w:val="002877AD"/>
    <w:rsid w:val="003D5F8E"/>
    <w:rsid w:val="004D303E"/>
    <w:rsid w:val="004E7E88"/>
    <w:rsid w:val="00620C00"/>
    <w:rsid w:val="00870690"/>
    <w:rsid w:val="009F1EE4"/>
    <w:rsid w:val="00AD4C48"/>
    <w:rsid w:val="00B3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DDDC"/>
  <w15:chartTrackingRefBased/>
  <w15:docId w15:val="{0E7CC88B-2325-4A6E-9BAE-EB22A541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F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5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62656C51</Template>
  <TotalTime>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Weston</dc:creator>
  <cp:keywords/>
  <dc:description/>
  <cp:lastModifiedBy>Emily Weston</cp:lastModifiedBy>
  <cp:revision>2</cp:revision>
  <cp:lastPrinted>2018-11-27T09:43:00Z</cp:lastPrinted>
  <dcterms:created xsi:type="dcterms:W3CDTF">2018-12-05T10:39:00Z</dcterms:created>
  <dcterms:modified xsi:type="dcterms:W3CDTF">2018-12-05T10:39:00Z</dcterms:modified>
</cp:coreProperties>
</file>